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A" w:rsidRDefault="008433AA">
      <w:pPr>
        <w:framePr w:hSpace="141" w:wrap="around" w:vAnchor="text" w:hAnchor="page" w:x="9504" w:y="-1118"/>
      </w:pPr>
      <w:r>
        <w:rPr>
          <w:noProof/>
        </w:rPr>
        <w:drawing>
          <wp:inline distT="0" distB="0" distL="0" distR="0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4A" w:rsidRDefault="000E434A">
      <w:pPr>
        <w:rPr>
          <w:sz w:val="24"/>
        </w:rPr>
      </w:pPr>
    </w:p>
    <w:p w:rsidR="006F0634" w:rsidRDefault="006F0634">
      <w:pPr>
        <w:rPr>
          <w:sz w:val="24"/>
        </w:rPr>
      </w:pPr>
    </w:p>
    <w:p w:rsidR="00C77C9A" w:rsidRDefault="00C77C9A">
      <w:pPr>
        <w:rPr>
          <w:sz w:val="24"/>
        </w:rPr>
      </w:pPr>
    </w:p>
    <w:p w:rsidR="007A5B0A" w:rsidRDefault="007A5B0A">
      <w:pPr>
        <w:rPr>
          <w:sz w:val="24"/>
        </w:rPr>
      </w:pPr>
    </w:p>
    <w:p w:rsidR="006F4C9E" w:rsidRDefault="006F4C9E">
      <w:pPr>
        <w:rPr>
          <w:sz w:val="24"/>
        </w:rPr>
      </w:pPr>
    </w:p>
    <w:p w:rsidR="006F4C9E" w:rsidRDefault="006F4C9E" w:rsidP="00B53122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B53122" w:rsidRPr="006F4C9E" w:rsidRDefault="00B53122" w:rsidP="00B53122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Kredsgeneralforsamling</w:t>
      </w:r>
    </w:p>
    <w:p w:rsidR="00B53122" w:rsidRPr="006F4C9E" w:rsidRDefault="00B53122" w:rsidP="00B53122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Hedensted Lærerkreds kreds 116</w:t>
      </w:r>
    </w:p>
    <w:p w:rsidR="00B53122" w:rsidRPr="006F4C9E" w:rsidRDefault="00B53122" w:rsidP="00B53122">
      <w:pPr>
        <w:jc w:val="center"/>
        <w:rPr>
          <w:rFonts w:cs="Arial"/>
          <w:b/>
          <w:sz w:val="24"/>
          <w:szCs w:val="24"/>
        </w:rPr>
      </w:pPr>
    </w:p>
    <w:p w:rsidR="00B53122" w:rsidRPr="006F4C9E" w:rsidRDefault="00B53122" w:rsidP="00B53122">
      <w:pPr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 xml:space="preserve">onsdag den </w:t>
      </w:r>
      <w:r w:rsidR="00D24E8C">
        <w:rPr>
          <w:rFonts w:cs="Arial"/>
          <w:b/>
          <w:sz w:val="36"/>
          <w:szCs w:val="36"/>
        </w:rPr>
        <w:t>14</w:t>
      </w:r>
      <w:r w:rsidRPr="006F4C9E">
        <w:rPr>
          <w:rFonts w:cs="Arial"/>
          <w:b/>
          <w:sz w:val="36"/>
          <w:szCs w:val="36"/>
        </w:rPr>
        <w:t>. marts 201</w:t>
      </w:r>
      <w:r w:rsidR="00D24E8C">
        <w:rPr>
          <w:rFonts w:cs="Arial"/>
          <w:b/>
          <w:sz w:val="36"/>
          <w:szCs w:val="36"/>
        </w:rPr>
        <w:t>8</w:t>
      </w:r>
      <w:r w:rsidRPr="006F4C9E">
        <w:rPr>
          <w:rFonts w:cs="Arial"/>
          <w:b/>
          <w:sz w:val="36"/>
          <w:szCs w:val="36"/>
        </w:rPr>
        <w:t xml:space="preserve"> kl. 17.</w:t>
      </w:r>
      <w:r w:rsidR="00D767DE">
        <w:rPr>
          <w:rFonts w:cs="Arial"/>
          <w:b/>
          <w:sz w:val="36"/>
          <w:szCs w:val="36"/>
        </w:rPr>
        <w:t>3</w:t>
      </w:r>
      <w:r w:rsidRPr="006F4C9E">
        <w:rPr>
          <w:rFonts w:cs="Arial"/>
          <w:b/>
          <w:sz w:val="36"/>
          <w:szCs w:val="36"/>
        </w:rPr>
        <w:t>0</w:t>
      </w:r>
    </w:p>
    <w:p w:rsidR="00B53122" w:rsidRPr="006F4C9E" w:rsidRDefault="00B53122" w:rsidP="00B53122">
      <w:pPr>
        <w:jc w:val="center"/>
        <w:rPr>
          <w:rFonts w:cs="Arial"/>
          <w:b/>
          <w:sz w:val="24"/>
          <w:szCs w:val="24"/>
        </w:rPr>
      </w:pPr>
    </w:p>
    <w:p w:rsidR="00B53122" w:rsidRPr="006F4C9E" w:rsidRDefault="00B53122" w:rsidP="00B53122">
      <w:pPr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Hedensted Sognegård, Hedensted</w:t>
      </w:r>
    </w:p>
    <w:p w:rsidR="00B53122" w:rsidRDefault="00B53122" w:rsidP="00B53122">
      <w:pPr>
        <w:jc w:val="center"/>
        <w:rPr>
          <w:b/>
          <w:sz w:val="27"/>
          <w:szCs w:val="27"/>
        </w:rPr>
      </w:pPr>
    </w:p>
    <w:p w:rsidR="00B53122" w:rsidRDefault="00B53122" w:rsidP="00B53122">
      <w:pPr>
        <w:jc w:val="center"/>
        <w:rPr>
          <w:b/>
          <w:sz w:val="27"/>
          <w:szCs w:val="27"/>
        </w:rPr>
      </w:pPr>
    </w:p>
    <w:p w:rsidR="00B53122" w:rsidRDefault="00B53122" w:rsidP="00B531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Foreløbig dagsorden.</w:t>
      </w:r>
    </w:p>
    <w:p w:rsidR="00B53122" w:rsidRDefault="00B53122" w:rsidP="00B53122">
      <w:pPr>
        <w:rPr>
          <w:b/>
          <w:sz w:val="24"/>
          <w:szCs w:val="24"/>
          <w:u w:val="single"/>
        </w:rPr>
      </w:pP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Valg af dirigent samt vedtagelse af forretningsorden.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Beretning.</w:t>
      </w:r>
    </w:p>
    <w:p w:rsidR="00B53122" w:rsidRPr="006F4C9E" w:rsidRDefault="00BF336C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Regnskaber.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Indkomne forslag.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Fastsættelse af eventuel ydelse til kredsstyrelsesmedlemmer og størrelsen af vederlag til ansatte i kredsen.</w:t>
      </w:r>
    </w:p>
    <w:p w:rsidR="00B53122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 xml:space="preserve">Budget og </w:t>
      </w:r>
      <w:r w:rsidR="00BF336C">
        <w:rPr>
          <w:sz w:val="24"/>
          <w:szCs w:val="24"/>
        </w:rPr>
        <w:t>fastsættelse af kredskontingent for det følgende år.</w:t>
      </w:r>
    </w:p>
    <w:p w:rsidR="00D20246" w:rsidRPr="006F4C9E" w:rsidRDefault="00D20246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Valg jævnfør §9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Eventuelt.</w:t>
      </w: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  <w:r>
        <w:rPr>
          <w:sz w:val="28"/>
          <w:szCs w:val="28"/>
        </w:rPr>
        <w:t xml:space="preserve">Kredsformand </w:t>
      </w:r>
    </w:p>
    <w:p w:rsidR="00B53122" w:rsidRDefault="00B74F3E" w:rsidP="00B53122">
      <w:pPr>
        <w:rPr>
          <w:sz w:val="28"/>
          <w:szCs w:val="28"/>
        </w:rPr>
      </w:pPr>
      <w:r>
        <w:rPr>
          <w:sz w:val="28"/>
          <w:szCs w:val="28"/>
        </w:rPr>
        <w:t>Ole Bjerre Martinussen</w:t>
      </w: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pStyle w:val="Brdtekst2"/>
      </w:pPr>
      <w:r>
        <w:t>Forslag, der ønskes</w:t>
      </w:r>
      <w:r w:rsidR="007548C7">
        <w:t xml:space="preserve"> behandlet under dagsordenens punkt 4</w:t>
      </w:r>
      <w:r>
        <w:t xml:space="preserve">, skal foreligge skriftligt hos </w:t>
      </w:r>
      <w:r w:rsidR="00C379FD">
        <w:t>K</w:t>
      </w:r>
      <w:r>
        <w:t xml:space="preserve">redsformanden, Niels Espesvej 10, 8722 Hedensted senest onsdag den </w:t>
      </w:r>
      <w:r w:rsidR="00201645">
        <w:t>28</w:t>
      </w:r>
      <w:r w:rsidR="00C379FD">
        <w:t xml:space="preserve">. </w:t>
      </w:r>
      <w:r w:rsidR="00201645">
        <w:t>februar 2018</w:t>
      </w:r>
      <w:bookmarkStart w:id="0" w:name="_GoBack"/>
      <w:bookmarkEnd w:id="0"/>
      <w:r w:rsidR="00E06DEC">
        <w:t xml:space="preserve"> – 14 dage</w:t>
      </w:r>
      <w:r>
        <w:t xml:space="preserve"> før generalforsamlingen afholdes.</w:t>
      </w:r>
    </w:p>
    <w:p w:rsidR="00B53122" w:rsidRDefault="00B53122" w:rsidP="00B53122">
      <w:pPr>
        <w:ind w:firstLine="1304"/>
        <w:rPr>
          <w:sz w:val="28"/>
          <w:szCs w:val="28"/>
        </w:rPr>
      </w:pPr>
    </w:p>
    <w:p w:rsidR="000F0803" w:rsidRDefault="000F0803">
      <w:pPr>
        <w:rPr>
          <w:sz w:val="24"/>
        </w:rPr>
      </w:pPr>
      <w:r>
        <w:rPr>
          <w:sz w:val="24"/>
        </w:rPr>
        <w:tab/>
      </w:r>
    </w:p>
    <w:sectPr w:rsidR="000F0803" w:rsidSect="00F92FE6">
      <w:headerReference w:type="default" r:id="rId9"/>
      <w:footerReference w:type="default" r:id="rId10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F3" w:rsidRDefault="00385DF3">
      <w:r>
        <w:separator/>
      </w:r>
    </w:p>
  </w:endnote>
  <w:endnote w:type="continuationSeparator" w:id="0">
    <w:p w:rsidR="00385DF3" w:rsidRDefault="0038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F3" w:rsidRDefault="00385DF3">
      <w:r>
        <w:separator/>
      </w:r>
    </w:p>
  </w:footnote>
  <w:footnote w:type="continuationSeparator" w:id="0">
    <w:p w:rsidR="00385DF3" w:rsidRDefault="0038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3AB71F2"/>
    <w:multiLevelType w:val="hybridMultilevel"/>
    <w:tmpl w:val="B750F2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2"/>
    <w:rsid w:val="00007E62"/>
    <w:rsid w:val="00024C18"/>
    <w:rsid w:val="0005218E"/>
    <w:rsid w:val="000631F5"/>
    <w:rsid w:val="000C4F55"/>
    <w:rsid w:val="000E434A"/>
    <w:rsid w:val="000F0803"/>
    <w:rsid w:val="0013346D"/>
    <w:rsid w:val="0016198B"/>
    <w:rsid w:val="00194E4A"/>
    <w:rsid w:val="001C3CDC"/>
    <w:rsid w:val="001E1C57"/>
    <w:rsid w:val="00201645"/>
    <w:rsid w:val="00226118"/>
    <w:rsid w:val="002679EF"/>
    <w:rsid w:val="002A6DB1"/>
    <w:rsid w:val="002D0174"/>
    <w:rsid w:val="002D0F98"/>
    <w:rsid w:val="00303FD5"/>
    <w:rsid w:val="00352E23"/>
    <w:rsid w:val="00354D9E"/>
    <w:rsid w:val="00366763"/>
    <w:rsid w:val="00385DF3"/>
    <w:rsid w:val="00387502"/>
    <w:rsid w:val="00411D4C"/>
    <w:rsid w:val="00414886"/>
    <w:rsid w:val="004155B0"/>
    <w:rsid w:val="0042110C"/>
    <w:rsid w:val="0042405B"/>
    <w:rsid w:val="00427F5C"/>
    <w:rsid w:val="00437609"/>
    <w:rsid w:val="00450BC1"/>
    <w:rsid w:val="00461E6F"/>
    <w:rsid w:val="004A4997"/>
    <w:rsid w:val="004D0204"/>
    <w:rsid w:val="004E71F1"/>
    <w:rsid w:val="00587D7A"/>
    <w:rsid w:val="00596908"/>
    <w:rsid w:val="005F0393"/>
    <w:rsid w:val="005F58EB"/>
    <w:rsid w:val="00667F61"/>
    <w:rsid w:val="00677BE6"/>
    <w:rsid w:val="006C1E2C"/>
    <w:rsid w:val="006F0634"/>
    <w:rsid w:val="006F4C9E"/>
    <w:rsid w:val="006F603D"/>
    <w:rsid w:val="0074479A"/>
    <w:rsid w:val="007548C7"/>
    <w:rsid w:val="0078365C"/>
    <w:rsid w:val="007A5B0A"/>
    <w:rsid w:val="007B0824"/>
    <w:rsid w:val="007B5E87"/>
    <w:rsid w:val="007D6A99"/>
    <w:rsid w:val="00804BE6"/>
    <w:rsid w:val="0081511A"/>
    <w:rsid w:val="00817EAB"/>
    <w:rsid w:val="008258A6"/>
    <w:rsid w:val="008433AA"/>
    <w:rsid w:val="008F4271"/>
    <w:rsid w:val="009073BB"/>
    <w:rsid w:val="00944826"/>
    <w:rsid w:val="009B7FA8"/>
    <w:rsid w:val="00A25840"/>
    <w:rsid w:val="00A84812"/>
    <w:rsid w:val="00A92794"/>
    <w:rsid w:val="00AA1427"/>
    <w:rsid w:val="00AA2B64"/>
    <w:rsid w:val="00AE5BA6"/>
    <w:rsid w:val="00B110EC"/>
    <w:rsid w:val="00B53122"/>
    <w:rsid w:val="00B74F3E"/>
    <w:rsid w:val="00BF336C"/>
    <w:rsid w:val="00BF57DA"/>
    <w:rsid w:val="00C16A4D"/>
    <w:rsid w:val="00C30D97"/>
    <w:rsid w:val="00C379FD"/>
    <w:rsid w:val="00C75639"/>
    <w:rsid w:val="00C765CE"/>
    <w:rsid w:val="00C77C9A"/>
    <w:rsid w:val="00CC3878"/>
    <w:rsid w:val="00D0197C"/>
    <w:rsid w:val="00D20246"/>
    <w:rsid w:val="00D22E70"/>
    <w:rsid w:val="00D24E8C"/>
    <w:rsid w:val="00D41E0D"/>
    <w:rsid w:val="00D60F34"/>
    <w:rsid w:val="00D65BF8"/>
    <w:rsid w:val="00D767DE"/>
    <w:rsid w:val="00DC62F6"/>
    <w:rsid w:val="00E06DEC"/>
    <w:rsid w:val="00E227E3"/>
    <w:rsid w:val="00EA3D77"/>
    <w:rsid w:val="00EC34A6"/>
    <w:rsid w:val="00F51FD5"/>
    <w:rsid w:val="00F552CF"/>
    <w:rsid w:val="00F919D3"/>
    <w:rsid w:val="00F92FE6"/>
    <w:rsid w:val="00FA4BF4"/>
    <w:rsid w:val="00FC019B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paragraph" w:styleId="Brdtekst2">
    <w:name w:val="Body Text 2"/>
    <w:basedOn w:val="Normal"/>
    <w:link w:val="Brdtekst2Tegn"/>
    <w:unhideWhenUsed/>
    <w:rsid w:val="00B53122"/>
    <w:rPr>
      <w:b/>
      <w:sz w:val="24"/>
    </w:rPr>
  </w:style>
  <w:style w:type="character" w:customStyle="1" w:styleId="Brdtekst2Tegn">
    <w:name w:val="Brødtekst 2 Tegn"/>
    <w:basedOn w:val="Standardskrifttypeiafsnit"/>
    <w:link w:val="Brdtekst2"/>
    <w:rsid w:val="00B53122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paragraph" w:styleId="Brdtekst2">
    <w:name w:val="Body Text 2"/>
    <w:basedOn w:val="Normal"/>
    <w:link w:val="Brdtekst2Tegn"/>
    <w:unhideWhenUsed/>
    <w:rsid w:val="00B53122"/>
    <w:rPr>
      <w:b/>
      <w:sz w:val="24"/>
    </w:rPr>
  </w:style>
  <w:style w:type="character" w:customStyle="1" w:styleId="Brdtekst2Tegn">
    <w:name w:val="Brødtekst 2 Tegn"/>
    <w:basedOn w:val="Standardskrifttypeiafsnit"/>
    <w:link w:val="Brdtekst2"/>
    <w:rsid w:val="00B5312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1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Hedensted Lærerkreds</dc:creator>
  <cp:lastModifiedBy>Hedensted Lærerkreds</cp:lastModifiedBy>
  <cp:revision>4</cp:revision>
  <cp:lastPrinted>2002-05-08T18:08:00Z</cp:lastPrinted>
  <dcterms:created xsi:type="dcterms:W3CDTF">2018-01-11T08:27:00Z</dcterms:created>
  <dcterms:modified xsi:type="dcterms:W3CDTF">2018-01-11T08:29:00Z</dcterms:modified>
</cp:coreProperties>
</file>