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6F4C9E" w:rsidRDefault="006F4C9E">
      <w:pPr>
        <w:rPr>
          <w:sz w:val="24"/>
        </w:rPr>
      </w:pPr>
    </w:p>
    <w:p w:rsidR="006F4C9E" w:rsidRDefault="006F4C9E" w:rsidP="00B53122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Kredsgeneralforsamling</w:t>
      </w: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Lærerkreds kreds 116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 xml:space="preserve">onsdag den </w:t>
      </w:r>
      <w:r w:rsidR="0049123C">
        <w:rPr>
          <w:rFonts w:cs="Arial"/>
          <w:b/>
          <w:sz w:val="36"/>
          <w:szCs w:val="36"/>
        </w:rPr>
        <w:t>14</w:t>
      </w:r>
      <w:r w:rsidRPr="006F4C9E">
        <w:rPr>
          <w:rFonts w:cs="Arial"/>
          <w:b/>
          <w:sz w:val="36"/>
          <w:szCs w:val="36"/>
        </w:rPr>
        <w:t>. marts 201</w:t>
      </w:r>
      <w:r w:rsidR="0049123C">
        <w:rPr>
          <w:rFonts w:cs="Arial"/>
          <w:b/>
          <w:sz w:val="36"/>
          <w:szCs w:val="36"/>
        </w:rPr>
        <w:t>8</w:t>
      </w:r>
      <w:bookmarkStart w:id="0" w:name="_GoBack"/>
      <w:bookmarkEnd w:id="0"/>
      <w:r w:rsidRPr="006F4C9E">
        <w:rPr>
          <w:rFonts w:cs="Arial"/>
          <w:b/>
          <w:sz w:val="36"/>
          <w:szCs w:val="36"/>
        </w:rPr>
        <w:t xml:space="preserve"> kl. 17.</w:t>
      </w:r>
      <w:r w:rsidR="00D767DE">
        <w:rPr>
          <w:rFonts w:cs="Arial"/>
          <w:b/>
          <w:sz w:val="36"/>
          <w:szCs w:val="36"/>
        </w:rPr>
        <w:t>3</w:t>
      </w:r>
      <w:r w:rsidRPr="006F4C9E">
        <w:rPr>
          <w:rFonts w:cs="Arial"/>
          <w:b/>
          <w:sz w:val="36"/>
          <w:szCs w:val="36"/>
        </w:rPr>
        <w:t>0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Sognegård, Hedensted</w:t>
      </w: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300147" w:rsidP="00B53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Endelig</w:t>
      </w:r>
      <w:r w:rsidR="00B53122">
        <w:rPr>
          <w:b/>
          <w:sz w:val="28"/>
          <w:szCs w:val="28"/>
          <w:u w:val="single"/>
        </w:rPr>
        <w:t xml:space="preserve"> dagsorden.</w:t>
      </w:r>
    </w:p>
    <w:p w:rsidR="00B53122" w:rsidRDefault="00B53122" w:rsidP="00B53122">
      <w:pPr>
        <w:rPr>
          <w:b/>
          <w:sz w:val="24"/>
          <w:szCs w:val="24"/>
          <w:u w:val="single"/>
        </w:rPr>
      </w:pP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Valg af dirigent samt vedtagelse af forretningsorden.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Beretning.</w:t>
      </w:r>
    </w:p>
    <w:p w:rsidR="00B53122" w:rsidRPr="006F4C9E" w:rsidRDefault="00BF336C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Regnskaber.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Indkomne forslag.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Fastsættelse af eventuel ydelse til kredsstyrelsesmedlemmer og størrelsen af vederlag til ansatte i kredsen.</w:t>
      </w:r>
    </w:p>
    <w:p w:rsidR="00B53122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 xml:space="preserve">Budget og </w:t>
      </w:r>
      <w:r w:rsidR="00BF336C">
        <w:rPr>
          <w:sz w:val="24"/>
          <w:szCs w:val="24"/>
        </w:rPr>
        <w:t>fastsættelse af kredskontingent for det følgende år.</w:t>
      </w:r>
    </w:p>
    <w:p w:rsidR="00D20246" w:rsidRPr="006F4C9E" w:rsidRDefault="00D20246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Valg jævnfør</w:t>
      </w:r>
      <w:proofErr w:type="gramStart"/>
      <w:r>
        <w:rPr>
          <w:sz w:val="24"/>
          <w:szCs w:val="24"/>
        </w:rPr>
        <w:t xml:space="preserve"> §9</w:t>
      </w:r>
      <w:proofErr w:type="gramEnd"/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Eventuelt.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  <w:r>
        <w:rPr>
          <w:sz w:val="28"/>
          <w:szCs w:val="28"/>
        </w:rPr>
        <w:t xml:space="preserve">Kredsformand </w:t>
      </w:r>
    </w:p>
    <w:p w:rsidR="00B53122" w:rsidRDefault="00B74F3E" w:rsidP="00B53122">
      <w:pPr>
        <w:rPr>
          <w:sz w:val="28"/>
          <w:szCs w:val="28"/>
        </w:rPr>
      </w:pPr>
      <w:r>
        <w:rPr>
          <w:sz w:val="28"/>
          <w:szCs w:val="28"/>
        </w:rPr>
        <w:t>Ole Bjerre Martinussen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ind w:firstLine="1304"/>
        <w:rPr>
          <w:sz w:val="28"/>
          <w:szCs w:val="28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sectPr w:rsidR="000F0803" w:rsidSect="00F92FE6">
      <w:headerReference w:type="default" r:id="rId9"/>
      <w:footerReference w:type="default" r:id="rId10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18" w:rsidRDefault="00C74A18">
      <w:r>
        <w:separator/>
      </w:r>
    </w:p>
  </w:endnote>
  <w:endnote w:type="continuationSeparator" w:id="0">
    <w:p w:rsidR="00C74A18" w:rsidRDefault="00C7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18" w:rsidRDefault="00C74A18">
      <w:r>
        <w:separator/>
      </w:r>
    </w:p>
  </w:footnote>
  <w:footnote w:type="continuationSeparator" w:id="0">
    <w:p w:rsidR="00C74A18" w:rsidRDefault="00C7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AB71F2"/>
    <w:multiLevelType w:val="hybridMultilevel"/>
    <w:tmpl w:val="B750F2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2"/>
    <w:rsid w:val="00007E62"/>
    <w:rsid w:val="00024C18"/>
    <w:rsid w:val="0005218E"/>
    <w:rsid w:val="000631F5"/>
    <w:rsid w:val="000C4F55"/>
    <w:rsid w:val="000E434A"/>
    <w:rsid w:val="000F0803"/>
    <w:rsid w:val="0013346D"/>
    <w:rsid w:val="0016198B"/>
    <w:rsid w:val="00194E4A"/>
    <w:rsid w:val="001C3CDC"/>
    <w:rsid w:val="001E1C57"/>
    <w:rsid w:val="00226118"/>
    <w:rsid w:val="002679EF"/>
    <w:rsid w:val="002A6DB1"/>
    <w:rsid w:val="002D0174"/>
    <w:rsid w:val="002D0F98"/>
    <w:rsid w:val="00300147"/>
    <w:rsid w:val="00303FD5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50BC1"/>
    <w:rsid w:val="00461E6F"/>
    <w:rsid w:val="0049123C"/>
    <w:rsid w:val="004A4997"/>
    <w:rsid w:val="004D0204"/>
    <w:rsid w:val="004E71F1"/>
    <w:rsid w:val="00587D7A"/>
    <w:rsid w:val="00596908"/>
    <w:rsid w:val="005F0393"/>
    <w:rsid w:val="005F58EB"/>
    <w:rsid w:val="00667F61"/>
    <w:rsid w:val="00677BE6"/>
    <w:rsid w:val="006C1E2C"/>
    <w:rsid w:val="006F0634"/>
    <w:rsid w:val="006F4C9E"/>
    <w:rsid w:val="006F603D"/>
    <w:rsid w:val="0074479A"/>
    <w:rsid w:val="007548C7"/>
    <w:rsid w:val="0078365C"/>
    <w:rsid w:val="007A5B0A"/>
    <w:rsid w:val="007B0824"/>
    <w:rsid w:val="007B5E87"/>
    <w:rsid w:val="007D6A99"/>
    <w:rsid w:val="00804BE6"/>
    <w:rsid w:val="0081511A"/>
    <w:rsid w:val="00817EAB"/>
    <w:rsid w:val="008258A6"/>
    <w:rsid w:val="008433AA"/>
    <w:rsid w:val="008F4271"/>
    <w:rsid w:val="009073BB"/>
    <w:rsid w:val="00944826"/>
    <w:rsid w:val="009B407F"/>
    <w:rsid w:val="00A25840"/>
    <w:rsid w:val="00A34777"/>
    <w:rsid w:val="00A84812"/>
    <w:rsid w:val="00A92794"/>
    <w:rsid w:val="00AA1427"/>
    <w:rsid w:val="00AA2B64"/>
    <w:rsid w:val="00AE5BA6"/>
    <w:rsid w:val="00B110EC"/>
    <w:rsid w:val="00B53122"/>
    <w:rsid w:val="00B567C5"/>
    <w:rsid w:val="00B74F3E"/>
    <w:rsid w:val="00BF336C"/>
    <w:rsid w:val="00BF57DA"/>
    <w:rsid w:val="00C16A4D"/>
    <w:rsid w:val="00C30D97"/>
    <w:rsid w:val="00C379FD"/>
    <w:rsid w:val="00C74A18"/>
    <w:rsid w:val="00C75639"/>
    <w:rsid w:val="00C765CE"/>
    <w:rsid w:val="00C77C9A"/>
    <w:rsid w:val="00CC3878"/>
    <w:rsid w:val="00D0197C"/>
    <w:rsid w:val="00D07B82"/>
    <w:rsid w:val="00D20246"/>
    <w:rsid w:val="00D22E70"/>
    <w:rsid w:val="00D41E0D"/>
    <w:rsid w:val="00D527AF"/>
    <w:rsid w:val="00D60F34"/>
    <w:rsid w:val="00D65BF8"/>
    <w:rsid w:val="00D767DE"/>
    <w:rsid w:val="00DB358B"/>
    <w:rsid w:val="00DC62F6"/>
    <w:rsid w:val="00E06DEC"/>
    <w:rsid w:val="00E227E3"/>
    <w:rsid w:val="00EA3D77"/>
    <w:rsid w:val="00EC34A6"/>
    <w:rsid w:val="00F51FD5"/>
    <w:rsid w:val="00F552CF"/>
    <w:rsid w:val="00F92FE6"/>
    <w:rsid w:val="00FA4BF4"/>
    <w:rsid w:val="00FC019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2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3</cp:revision>
  <cp:lastPrinted>2002-05-08T18:08:00Z</cp:lastPrinted>
  <dcterms:created xsi:type="dcterms:W3CDTF">2018-01-11T08:27:00Z</dcterms:created>
  <dcterms:modified xsi:type="dcterms:W3CDTF">2018-01-11T08:30:00Z</dcterms:modified>
</cp:coreProperties>
</file>