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7AF2" w14:textId="77777777"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 wp14:anchorId="53ED59C7" wp14:editId="5399FB7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C5B73" w14:textId="77777777" w:rsidR="000E434A" w:rsidRDefault="000E434A">
      <w:pPr>
        <w:rPr>
          <w:sz w:val="24"/>
        </w:rPr>
      </w:pPr>
    </w:p>
    <w:p w14:paraId="3DBD13D5" w14:textId="77777777" w:rsidR="006F0634" w:rsidRDefault="006F0634">
      <w:pPr>
        <w:rPr>
          <w:sz w:val="24"/>
        </w:rPr>
      </w:pPr>
    </w:p>
    <w:p w14:paraId="19AEB00B" w14:textId="77777777" w:rsidR="00C77C9A" w:rsidRDefault="00C77C9A">
      <w:pPr>
        <w:rPr>
          <w:sz w:val="24"/>
        </w:rPr>
      </w:pPr>
    </w:p>
    <w:p w14:paraId="5DA44B6B" w14:textId="77777777" w:rsidR="007A5B0A" w:rsidRDefault="007A5B0A">
      <w:pPr>
        <w:rPr>
          <w:sz w:val="24"/>
        </w:rPr>
      </w:pPr>
    </w:p>
    <w:p w14:paraId="02EE3545" w14:textId="77777777" w:rsidR="006F4C9E" w:rsidRDefault="006F4C9E">
      <w:pPr>
        <w:rPr>
          <w:sz w:val="24"/>
        </w:rPr>
      </w:pPr>
    </w:p>
    <w:p w14:paraId="077E530A" w14:textId="77777777" w:rsidR="006F4C9E" w:rsidRDefault="006F4C9E" w:rsidP="00B53122">
      <w:pPr>
        <w:tabs>
          <w:tab w:val="left" w:pos="0"/>
        </w:tabs>
        <w:jc w:val="center"/>
        <w:rPr>
          <w:b/>
          <w:sz w:val="36"/>
          <w:szCs w:val="36"/>
        </w:rPr>
      </w:pPr>
    </w:p>
    <w:p w14:paraId="1444583E" w14:textId="77777777"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Kredsgeneralforsamling</w:t>
      </w:r>
    </w:p>
    <w:p w14:paraId="1CF9F013" w14:textId="77777777"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Lærerkreds kreds 116</w:t>
      </w:r>
    </w:p>
    <w:p w14:paraId="3B7BBDEA" w14:textId="77777777"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14:paraId="15319443" w14:textId="4F65F06D"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 xml:space="preserve">onsdag den </w:t>
      </w:r>
      <w:r w:rsidR="00D24E8C">
        <w:rPr>
          <w:rFonts w:cs="Arial"/>
          <w:b/>
          <w:sz w:val="36"/>
          <w:szCs w:val="36"/>
        </w:rPr>
        <w:t>1</w:t>
      </w:r>
      <w:r w:rsidR="009A6F16">
        <w:rPr>
          <w:rFonts w:cs="Arial"/>
          <w:b/>
          <w:sz w:val="36"/>
          <w:szCs w:val="36"/>
        </w:rPr>
        <w:t>0</w:t>
      </w:r>
      <w:r w:rsidRPr="006F4C9E">
        <w:rPr>
          <w:rFonts w:cs="Arial"/>
          <w:b/>
          <w:sz w:val="36"/>
          <w:szCs w:val="36"/>
        </w:rPr>
        <w:t>. marts 20</w:t>
      </w:r>
      <w:r w:rsidR="00DC21B5">
        <w:rPr>
          <w:rFonts w:cs="Arial"/>
          <w:b/>
          <w:sz w:val="36"/>
          <w:szCs w:val="36"/>
        </w:rPr>
        <w:t>2</w:t>
      </w:r>
      <w:r w:rsidR="009A6F16">
        <w:rPr>
          <w:rFonts w:cs="Arial"/>
          <w:b/>
          <w:sz w:val="36"/>
          <w:szCs w:val="36"/>
        </w:rPr>
        <w:t>1</w:t>
      </w:r>
      <w:r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0</w:t>
      </w:r>
    </w:p>
    <w:p w14:paraId="2A118CD5" w14:textId="077B2E3F" w:rsidR="00B53122" w:rsidRDefault="00B53122" w:rsidP="00B53122">
      <w:pPr>
        <w:jc w:val="center"/>
        <w:rPr>
          <w:rFonts w:cs="Arial"/>
          <w:b/>
          <w:sz w:val="24"/>
          <w:szCs w:val="24"/>
        </w:rPr>
      </w:pPr>
    </w:p>
    <w:p w14:paraId="1BA9CC94" w14:textId="77777777" w:rsidR="009A6F16" w:rsidRPr="006F4C9E" w:rsidRDefault="009A6F16" w:rsidP="00B53122">
      <w:pPr>
        <w:jc w:val="center"/>
        <w:rPr>
          <w:rFonts w:cs="Arial"/>
          <w:b/>
          <w:sz w:val="24"/>
          <w:szCs w:val="24"/>
        </w:rPr>
      </w:pPr>
    </w:p>
    <w:p w14:paraId="0CD60C93" w14:textId="77777777" w:rsidR="00B53122" w:rsidRDefault="00B53122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Foreløbig dagsorden.</w:t>
      </w:r>
    </w:p>
    <w:p w14:paraId="0AAD0ABE" w14:textId="77777777" w:rsidR="00B53122" w:rsidRDefault="00B53122" w:rsidP="00B53122">
      <w:pPr>
        <w:rPr>
          <w:b/>
          <w:sz w:val="24"/>
          <w:szCs w:val="24"/>
          <w:u w:val="single"/>
        </w:rPr>
      </w:pPr>
    </w:p>
    <w:p w14:paraId="2B81DC5D" w14:textId="77777777"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14:paraId="2FEF9E3F" w14:textId="77777777"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14:paraId="1696B526" w14:textId="77777777" w:rsidR="00B53122" w:rsidRPr="006F4C9E" w:rsidRDefault="00BF336C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14:paraId="2EB0399D" w14:textId="77777777"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14:paraId="399F0876" w14:textId="77777777"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14:paraId="25147B33" w14:textId="77777777" w:rsidR="00B53122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14:paraId="78A394AD" w14:textId="77777777"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14:paraId="368BB386" w14:textId="77777777" w:rsidR="00B53122" w:rsidRDefault="00B53122" w:rsidP="00B53122">
      <w:pPr>
        <w:rPr>
          <w:sz w:val="28"/>
          <w:szCs w:val="28"/>
        </w:rPr>
      </w:pPr>
    </w:p>
    <w:p w14:paraId="2872ED21" w14:textId="77777777" w:rsidR="00B53122" w:rsidRDefault="00B53122" w:rsidP="00B53122">
      <w:pPr>
        <w:rPr>
          <w:sz w:val="28"/>
          <w:szCs w:val="28"/>
        </w:rPr>
      </w:pPr>
    </w:p>
    <w:p w14:paraId="5BFFCF79" w14:textId="77777777"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14:paraId="7FC72F8B" w14:textId="77777777"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14:paraId="1777D87E" w14:textId="77777777" w:rsidR="00B53122" w:rsidRDefault="00B53122" w:rsidP="00B53122">
      <w:pPr>
        <w:rPr>
          <w:sz w:val="28"/>
          <w:szCs w:val="28"/>
        </w:rPr>
      </w:pPr>
    </w:p>
    <w:p w14:paraId="6BB909F3" w14:textId="77777777" w:rsidR="00B53122" w:rsidRDefault="00B53122" w:rsidP="00B53122">
      <w:pPr>
        <w:rPr>
          <w:sz w:val="28"/>
          <w:szCs w:val="28"/>
        </w:rPr>
      </w:pPr>
    </w:p>
    <w:p w14:paraId="34BFA79D" w14:textId="77777777" w:rsidR="00B53122" w:rsidRDefault="00B53122" w:rsidP="00B53122">
      <w:pPr>
        <w:rPr>
          <w:sz w:val="28"/>
          <w:szCs w:val="28"/>
        </w:rPr>
      </w:pPr>
    </w:p>
    <w:p w14:paraId="378E0116" w14:textId="7DE8DF60" w:rsidR="00B53122" w:rsidRDefault="00B53122" w:rsidP="00B53122">
      <w:pPr>
        <w:pStyle w:val="Brdtekst2"/>
      </w:pPr>
      <w:r>
        <w:t>Forslag, der ønskes</w:t>
      </w:r>
      <w:r w:rsidR="007548C7">
        <w:t xml:space="preserve"> behandlet under dagsordenens punkt 4</w:t>
      </w:r>
      <w:r>
        <w:t xml:space="preserve">, skal foreligge skriftligt hos </w:t>
      </w:r>
      <w:r w:rsidR="00C379FD">
        <w:t>K</w:t>
      </w:r>
      <w:r>
        <w:t>redsformanden, Niels Espesvej 10, 8722 Hedensted</w:t>
      </w:r>
      <w:r w:rsidR="004F7357">
        <w:t xml:space="preserve"> (116@dlf.org)</w:t>
      </w:r>
      <w:r>
        <w:t xml:space="preserve"> senest onsdag den </w:t>
      </w:r>
      <w:r w:rsidR="009A6F16">
        <w:t>2</w:t>
      </w:r>
      <w:r w:rsidR="00DC21B5">
        <w:t xml:space="preserve">4. </w:t>
      </w:r>
      <w:r w:rsidR="009A6F16">
        <w:t>februar 2021</w:t>
      </w:r>
      <w:r w:rsidR="00E06DEC">
        <w:t xml:space="preserve"> – 14 dage</w:t>
      </w:r>
      <w:r>
        <w:t xml:space="preserve"> før generalforsamlingen afholdes.</w:t>
      </w:r>
    </w:p>
    <w:p w14:paraId="5DCC74AB" w14:textId="77777777" w:rsidR="00B53122" w:rsidRDefault="00B53122" w:rsidP="00B53122">
      <w:pPr>
        <w:ind w:firstLine="1304"/>
        <w:rPr>
          <w:sz w:val="28"/>
          <w:szCs w:val="28"/>
        </w:rPr>
      </w:pPr>
    </w:p>
    <w:p w14:paraId="07A4AF7F" w14:textId="77777777"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8"/>
      <w:footerReference w:type="default" r:id="rId9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1C97" w14:textId="77777777" w:rsidR="00385DF3" w:rsidRDefault="00385DF3">
      <w:r>
        <w:separator/>
      </w:r>
    </w:p>
  </w:endnote>
  <w:endnote w:type="continuationSeparator" w:id="0">
    <w:p w14:paraId="76446D09" w14:textId="77777777" w:rsidR="00385DF3" w:rsidRDefault="0038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E535" w14:textId="77777777"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D0DA" w14:textId="77777777" w:rsidR="00385DF3" w:rsidRDefault="00385DF3">
      <w:r>
        <w:separator/>
      </w:r>
    </w:p>
  </w:footnote>
  <w:footnote w:type="continuationSeparator" w:id="0">
    <w:p w14:paraId="557001DA" w14:textId="77777777" w:rsidR="00385DF3" w:rsidRDefault="0038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5E39" w14:textId="77777777"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14:paraId="2CD57B30" w14:textId="77777777"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22"/>
    <w:rsid w:val="00007E62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01645"/>
    <w:rsid w:val="00226118"/>
    <w:rsid w:val="002679EF"/>
    <w:rsid w:val="002A6DB1"/>
    <w:rsid w:val="002D0174"/>
    <w:rsid w:val="002D0F98"/>
    <w:rsid w:val="00303FD5"/>
    <w:rsid w:val="00352E23"/>
    <w:rsid w:val="00354D9E"/>
    <w:rsid w:val="00366763"/>
    <w:rsid w:val="00385DF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61E6F"/>
    <w:rsid w:val="004A4997"/>
    <w:rsid w:val="004D0204"/>
    <w:rsid w:val="004E71F1"/>
    <w:rsid w:val="004F7357"/>
    <w:rsid w:val="00527C40"/>
    <w:rsid w:val="00587D7A"/>
    <w:rsid w:val="00596908"/>
    <w:rsid w:val="005F0393"/>
    <w:rsid w:val="005F58EB"/>
    <w:rsid w:val="00667F61"/>
    <w:rsid w:val="00677BE6"/>
    <w:rsid w:val="006C1E2C"/>
    <w:rsid w:val="006F0634"/>
    <w:rsid w:val="006F4C9E"/>
    <w:rsid w:val="006F603D"/>
    <w:rsid w:val="0074479A"/>
    <w:rsid w:val="007548C7"/>
    <w:rsid w:val="0078365C"/>
    <w:rsid w:val="007A5B0A"/>
    <w:rsid w:val="007B0824"/>
    <w:rsid w:val="007B5E87"/>
    <w:rsid w:val="007D6A99"/>
    <w:rsid w:val="007E67EC"/>
    <w:rsid w:val="00804BE6"/>
    <w:rsid w:val="0081511A"/>
    <w:rsid w:val="00817EAB"/>
    <w:rsid w:val="008258A6"/>
    <w:rsid w:val="008433AA"/>
    <w:rsid w:val="008A0BE1"/>
    <w:rsid w:val="008F4271"/>
    <w:rsid w:val="009073BB"/>
    <w:rsid w:val="00944826"/>
    <w:rsid w:val="009A6F16"/>
    <w:rsid w:val="009B7FA8"/>
    <w:rsid w:val="00A25840"/>
    <w:rsid w:val="00A84812"/>
    <w:rsid w:val="00A92794"/>
    <w:rsid w:val="00AA1427"/>
    <w:rsid w:val="00AA2B64"/>
    <w:rsid w:val="00AE5BA6"/>
    <w:rsid w:val="00B110EC"/>
    <w:rsid w:val="00B53122"/>
    <w:rsid w:val="00B74F3E"/>
    <w:rsid w:val="00BF336C"/>
    <w:rsid w:val="00BF57DA"/>
    <w:rsid w:val="00C16A4D"/>
    <w:rsid w:val="00C30D97"/>
    <w:rsid w:val="00C379FD"/>
    <w:rsid w:val="00C75639"/>
    <w:rsid w:val="00C765CE"/>
    <w:rsid w:val="00C77C9A"/>
    <w:rsid w:val="00CC3878"/>
    <w:rsid w:val="00D0197C"/>
    <w:rsid w:val="00D20246"/>
    <w:rsid w:val="00D22E70"/>
    <w:rsid w:val="00D24E8C"/>
    <w:rsid w:val="00D41E0D"/>
    <w:rsid w:val="00D60F34"/>
    <w:rsid w:val="00D65BF8"/>
    <w:rsid w:val="00D767DE"/>
    <w:rsid w:val="00DC21B5"/>
    <w:rsid w:val="00DC62F6"/>
    <w:rsid w:val="00E06DEC"/>
    <w:rsid w:val="00E227E3"/>
    <w:rsid w:val="00EA3D77"/>
    <w:rsid w:val="00EC34A6"/>
    <w:rsid w:val="00F3360E"/>
    <w:rsid w:val="00F51FD5"/>
    <w:rsid w:val="00F552CF"/>
    <w:rsid w:val="00F919D3"/>
    <w:rsid w:val="00F92FE6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3DA24"/>
  <w15:docId w15:val="{B38268D7-7D69-4EB9-A2DD-38535863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2</TotalTime>
  <Pages>1</Pages>
  <Words>95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 dagsorden</dc:title>
  <dc:creator>Birgitte Vind</dc:creator>
  <cp:lastModifiedBy>Birgitte Vind</cp:lastModifiedBy>
  <cp:revision>2</cp:revision>
  <cp:lastPrinted>2020-01-08T11:34:00Z</cp:lastPrinted>
  <dcterms:created xsi:type="dcterms:W3CDTF">2021-02-11T07:32:00Z</dcterms:created>
  <dcterms:modified xsi:type="dcterms:W3CDTF">2021-02-11T07:32:00Z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D2021-017974</vt:lpwstr>
  </property>
  <property fmtid="{D5CDD505-2E9C-101B-9397-08002B2CF9AE}" pid="3" name="DN_D_Brevdato">
    <vt:lpwstr>29. januar 2021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Foreløbig dagsorden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Birgitte Vind</vt:lpwstr>
  </property>
  <property fmtid="{D5CDD505-2E9C-101B-9397-08002B2CF9AE}" pid="19" name="DN_D_Medlem_Fornavn">
    <vt:lpwstr/>
  </property>
  <property fmtid="{D5CDD505-2E9C-101B-9397-08002B2CF9AE}" pid="20" name="DN_D_OprettetDato">
    <vt:lpwstr>29-01-2021</vt:lpwstr>
  </property>
  <property fmtid="{D5CDD505-2E9C-101B-9397-08002B2CF9AE}" pid="21" name="DN_D_SidstRedigeretDato">
    <vt:lpwstr>01-02-2021</vt:lpwstr>
  </property>
  <property fmtid="{D5CDD505-2E9C-101B-9397-08002B2CF9AE}" pid="22" name="DN_D_SidstRedigeretAf">
    <vt:lpwstr>Birgitte Vind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Foreløbig dagsorden</vt:lpwstr>
  </property>
  <property fmtid="{D5CDD505-2E9C-101B-9397-08002B2CF9AE}" pid="30" name="DN_D_HøringModtager">
    <vt:lpwstr/>
  </property>
  <property fmtid="{D5CDD505-2E9C-101B-9397-08002B2CF9AE}" pid="31" name="DN_D_HøringDato">
    <vt:lpwstr>29-01-2021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BIVI</vt:lpwstr>
  </property>
  <property fmtid="{D5CDD505-2E9C-101B-9397-08002B2CF9AE}" pid="43" name="DN_D_Ansvarlig_Email">
    <vt:lpwstr>BIVI@dlf.org</vt:lpwstr>
  </property>
  <property fmtid="{D5CDD505-2E9C-101B-9397-08002B2CF9AE}" pid="44" name="DN_D_Ansvarlig_Telefon">
    <vt:lpwstr>+4576741900</vt:lpwstr>
  </property>
  <property fmtid="{D5CDD505-2E9C-101B-9397-08002B2CF9AE}" pid="45" name="DN_D_BrevSkriver">
    <vt:lpwstr/>
  </property>
  <property fmtid="{D5CDD505-2E9C-101B-9397-08002B2CF9AE}" pid="46" name="DN_D_Beskrivelse">
    <vt:lpwstr>Kreds 116 - sekretær</vt:lpwstr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116 Hedensted Lærerkreds \ Organisationsforhold \ Organisationsforhold - Generalforsamling - - S2020-003713 \ 2021 \ Foreløbig dagsorden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29 January 2021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Birgitte Vind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S_Sagsnummer">
    <vt:lpwstr>S2020-003713</vt:lpwstr>
  </property>
  <property fmtid="{D5CDD505-2E9C-101B-9397-08002B2CF9AE}" pid="181" name="DN_S_LeveringsTidspunkter">
    <vt:lpwstr/>
  </property>
  <property fmtid="{D5CDD505-2E9C-101B-9397-08002B2CF9AE}" pid="182" name="DN_S_KredsNavn">
    <vt:lpwstr/>
  </property>
  <property fmtid="{D5CDD505-2E9C-101B-9397-08002B2CF9AE}" pid="183" name="DN_S_Medlemsnummer">
    <vt:lpwstr/>
  </property>
  <property fmtid="{D5CDD505-2E9C-101B-9397-08002B2CF9AE}" pid="184" name="DN_S_Medlem_CPR">
    <vt:lpwstr/>
  </property>
  <property fmtid="{D5CDD505-2E9C-101B-9397-08002B2CF9AE}" pid="185" name="DN_S_Kreds_Adresse">
    <vt:lpwstr/>
  </property>
  <property fmtid="{D5CDD505-2E9C-101B-9397-08002B2CF9AE}" pid="186" name="DN_S_MedlemAdresse">
    <vt:lpwstr/>
  </property>
  <property fmtid="{D5CDD505-2E9C-101B-9397-08002B2CF9AE}" pid="187" name="DN_S_MedlemFornavn">
    <vt:lpwstr/>
  </property>
  <property fmtid="{D5CDD505-2E9C-101B-9397-08002B2CF9AE}" pid="188" name="DN_S_KredsGade">
    <vt:lpwstr/>
  </property>
  <property fmtid="{D5CDD505-2E9C-101B-9397-08002B2CF9AE}" pid="189" name="DN_S_KredsPostNr">
    <vt:lpwstr/>
  </property>
  <property fmtid="{D5CDD505-2E9C-101B-9397-08002B2CF9AE}" pid="190" name="DN_S_KredsBy">
    <vt:lpwstr/>
  </property>
  <property fmtid="{D5CDD505-2E9C-101B-9397-08002B2CF9AE}" pid="191" name="DN_S_Kreds_E_Mail">
    <vt:lpwstr/>
  </property>
  <property fmtid="{D5CDD505-2E9C-101B-9397-08002B2CF9AE}" pid="192" name="DN_S_Kreds_Telefon">
    <vt:lpwstr/>
  </property>
  <property fmtid="{D5CDD505-2E9C-101B-9397-08002B2CF9AE}" pid="193" name="DN_S_Medlem_Fuldenavn">
    <vt:lpwstr/>
  </property>
  <property fmtid="{D5CDD505-2E9C-101B-9397-08002B2CF9AE}" pid="194" name="DN_S_MedlemFuldeNavn2">
    <vt:lpwstr/>
  </property>
  <property fmtid="{D5CDD505-2E9C-101B-9397-08002B2CF9AE}" pid="195" name="DN_S_Medlems_Tlf_Nr">
    <vt:lpwstr/>
  </property>
  <property fmtid="{D5CDD505-2E9C-101B-9397-08002B2CF9AE}" pid="196" name="DN_S_Medlems_Mail">
    <vt:lpwstr/>
  </property>
  <property fmtid="{D5CDD505-2E9C-101B-9397-08002B2CF9AE}" pid="197" name="DN_S_KommuneNavn">
    <vt:lpwstr/>
  </property>
  <property fmtid="{D5CDD505-2E9C-101B-9397-08002B2CF9AE}" pid="198" name="DN_S_Frist_For_Medlem/Kreds_Dato">
    <vt:lpwstr/>
  </property>
  <property fmtid="{D5CDD505-2E9C-101B-9397-08002B2CF9AE}" pid="199" name="DN_S_Udvpkt1">
    <vt:lpwstr/>
  </property>
  <property fmtid="{D5CDD505-2E9C-101B-9397-08002B2CF9AE}" pid="200" name="DN_S_Udvpkt2">
    <vt:lpwstr/>
  </property>
  <property fmtid="{D5CDD505-2E9C-101B-9397-08002B2CF9AE}" pid="201" name="DN_S_Udvpkt3">
    <vt:lpwstr/>
  </property>
  <property fmtid="{D5CDD505-2E9C-101B-9397-08002B2CF9AE}" pid="202" name="DN_S_Udvpkt4">
    <vt:lpwstr/>
  </property>
  <property fmtid="{D5CDD505-2E9C-101B-9397-08002B2CF9AE}" pid="203" name="DN_S_Udvpkt5">
    <vt:lpwstr/>
  </property>
  <property fmtid="{D5CDD505-2E9C-101B-9397-08002B2CF9AE}" pid="204" name="DN_S_Udvpkt6">
    <vt:lpwstr/>
  </property>
  <property fmtid="{D5CDD505-2E9C-101B-9397-08002B2CF9AE}" pid="205" name="DN_S_Udvpkt7">
    <vt:lpwstr/>
  </property>
  <property fmtid="{D5CDD505-2E9C-101B-9397-08002B2CF9AE}" pid="206" name="DN_S_Udvpkt8">
    <vt:lpwstr/>
  </property>
  <property fmtid="{D5CDD505-2E9C-101B-9397-08002B2CF9AE}" pid="207" name="DN_S_Udvpkt9">
    <vt:lpwstr/>
  </property>
  <property fmtid="{D5CDD505-2E9C-101B-9397-08002B2CF9AE}" pid="208" name="DN_S_Udvpkt10">
    <vt:lpwstr/>
  </property>
  <property fmtid="{D5CDD505-2E9C-101B-9397-08002B2CF9AE}" pid="209" name="DN_S_SkoleFuldeNavn">
    <vt:lpwstr/>
  </property>
  <property fmtid="{D5CDD505-2E9C-101B-9397-08002B2CF9AE}" pid="210" name="DN_S_SkoleAdresse">
    <vt:lpwstr/>
  </property>
  <property fmtid="{D5CDD505-2E9C-101B-9397-08002B2CF9AE}" pid="211" name="DN_S_Skadesdato">
    <vt:lpwstr/>
  </property>
  <property fmtid="{D5CDD505-2E9C-101B-9397-08002B2CF9AE}" pid="212" name="DN_S_Udvalg">
    <vt:lpwstr/>
  </property>
  <property fmtid="{D5CDD505-2E9C-101B-9397-08002B2CF9AE}" pid="213" name="DN_S_SagsbehandlerFuldeNavn">
    <vt:lpwstr/>
  </property>
  <property fmtid="{D5CDD505-2E9C-101B-9397-08002B2CF9AE}" pid="214" name="DN_S_Sagsbehandler_Email">
    <vt:lpwstr/>
  </property>
  <property fmtid="{D5CDD505-2E9C-101B-9397-08002B2CF9AE}" pid="215" name="DN_S_Sagsbehandler_Ini">
    <vt:lpwstr/>
  </property>
  <property fmtid="{D5CDD505-2E9C-101B-9397-08002B2CF9AE}" pid="216" name="DN_S_SagsbehandlerTelefon">
    <vt:lpwstr/>
  </property>
  <property fmtid="{D5CDD505-2E9C-101B-9397-08002B2CF9AE}" pid="217" name="DN_S_AnsvarligFuldeNavn">
    <vt:lpwstr>Birgitte Vind</vt:lpwstr>
  </property>
  <property fmtid="{D5CDD505-2E9C-101B-9397-08002B2CF9AE}" pid="218" name="DN_S_AnsvarligEmail">
    <vt:lpwstr>BIVI@dlf.org</vt:lpwstr>
  </property>
  <property fmtid="{D5CDD505-2E9C-101B-9397-08002B2CF9AE}" pid="219" name="DN_S_Ansvarlig_Initialer">
    <vt:lpwstr>BIVI</vt:lpwstr>
  </property>
  <property fmtid="{D5CDD505-2E9C-101B-9397-08002B2CF9AE}" pid="220" name="DN_S_Ansvarlig_Telefon">
    <vt:lpwstr>+4576741900</vt:lpwstr>
  </property>
  <property fmtid="{D5CDD505-2E9C-101B-9397-08002B2CF9AE}" pid="221" name="DN_S_Udvpkt11">
    <vt:lpwstr/>
  </property>
  <property fmtid="{D5CDD505-2E9C-101B-9397-08002B2CF9AE}" pid="222" name="DN_S_Udvpkt12">
    <vt:lpwstr/>
  </property>
  <property fmtid="{D5CDD505-2E9C-101B-9397-08002B2CF9AE}" pid="223" name="DN_S_Udvpkt13">
    <vt:lpwstr/>
  </property>
  <property fmtid="{D5CDD505-2E9C-101B-9397-08002B2CF9AE}" pid="224" name="DN_S_Udvpkt14">
    <vt:lpwstr/>
  </property>
  <property fmtid="{D5CDD505-2E9C-101B-9397-08002B2CF9AE}" pid="225" name="DN_S_Udvpkt15">
    <vt:lpwstr/>
  </property>
  <property fmtid="{D5CDD505-2E9C-101B-9397-08002B2CF9AE}" pid="226" name="DN_S_Udvpkt16">
    <vt:lpwstr/>
  </property>
  <property fmtid="{D5CDD505-2E9C-101B-9397-08002B2CF9AE}" pid="227" name="DN_S_SkadestypeArbejdsskade">
    <vt:lpwstr/>
  </property>
  <property fmtid="{D5CDD505-2E9C-101B-9397-08002B2CF9AE}" pid="228" name="DN_S_SkadesdatoArbejdsskade">
    <vt:lpwstr/>
  </property>
  <property fmtid="{D5CDD505-2E9C-101B-9397-08002B2CF9AE}" pid="229" name="DN_S_KommuneAfdelingNavn">
    <vt:lpwstr/>
  </property>
  <property fmtid="{D5CDD505-2E9C-101B-9397-08002B2CF9AE}" pid="230" name="DN_S_MedlemEfternavn">
    <vt:lpwstr/>
  </property>
  <property fmtid="{D5CDD505-2E9C-101B-9397-08002B2CF9AE}" pid="231" name="DN_S_MedlemGade">
    <vt:lpwstr/>
  </property>
  <property fmtid="{D5CDD505-2E9C-101B-9397-08002B2CF9AE}" pid="232" name="DN_S_MedlemPostnr">
    <vt:lpwstr/>
  </property>
  <property fmtid="{D5CDD505-2E9C-101B-9397-08002B2CF9AE}" pid="233" name="DN_S_MedlemBy">
    <vt:lpwstr/>
  </property>
  <property fmtid="{D5CDD505-2E9C-101B-9397-08002B2CF9AE}" pid="234" name="DN_S_Kredsfuldmagt">
    <vt:lpwstr/>
  </property>
  <property fmtid="{D5CDD505-2E9C-101B-9397-08002B2CF9AE}" pid="235" name="DN_S_Beskrivelse">
    <vt:lpwstr/>
  </property>
  <property fmtid="{D5CDD505-2E9C-101B-9397-08002B2CF9AE}" pid="236" name="DN_S_Tjenestemand">
    <vt:lpwstr/>
  </property>
  <property fmtid="{D5CDD505-2E9C-101B-9397-08002B2CF9AE}" pid="237" name="DN_S_Fremtagelsesdato">
    <vt:lpwstr/>
  </property>
  <property fmtid="{D5CDD505-2E9C-101B-9397-08002B2CF9AE}" pid="238" name="DN_S_MedlemMobilNr">
    <vt:lpwstr/>
  </property>
  <property fmtid="{D5CDD505-2E9C-101B-9397-08002B2CF9AE}" pid="239" name="DN_S_Kreds_OrgNr">
    <vt:lpwstr/>
  </property>
  <property fmtid="{D5CDD505-2E9C-101B-9397-08002B2CF9AE}" pid="240" name="DN_S_MedlemPrivatNr">
    <vt:lpwstr/>
  </property>
  <property fmtid="{D5CDD505-2E9C-101B-9397-08002B2CF9AE}" pid="241" name="DN_S_KredsKontaktperson">
    <vt:lpwstr/>
  </property>
  <property fmtid="{D5CDD505-2E9C-101B-9397-08002B2CF9AE}" pid="242" name="DN_S_DUS_Organisation">
    <vt:lpwstr/>
  </property>
  <property fmtid="{D5CDD505-2E9C-101B-9397-08002B2CF9AE}" pid="243" name="DN_S_DUS_Skole">
    <vt:lpwstr/>
  </property>
  <property fmtid="{D5CDD505-2E9C-101B-9397-08002B2CF9AE}" pid="244" name="DN_S_FysiskArkiv_ArkiveretAf">
    <vt:lpwstr/>
  </property>
  <property fmtid="{D5CDD505-2E9C-101B-9397-08002B2CF9AE}" pid="245" name="DN_S_AfdelingerDLF">
    <vt:lpwstr/>
  </property>
  <property fmtid="{D5CDD505-2E9C-101B-9397-08002B2CF9AE}" pid="246" name="DN_S_FysiskArkivBeskrivelseAfMaterialet">
    <vt:lpwstr/>
  </property>
  <property fmtid="{D5CDD505-2E9C-101B-9397-08002B2CF9AE}" pid="247" name="DN_S_DocuNoteSti">
    <vt:lpwstr>DOCN \ Kredse \ 116 Hedensted Lærerkreds \ Organisationsforhold \ Organisationsforhold - Generalforsamling - - S2020-003713 \ </vt:lpwstr>
  </property>
  <property fmtid="{D5CDD505-2E9C-101B-9397-08002B2CF9AE}" pid="248" name="DN_S_ArkiveringsDato">
    <vt:lpwstr/>
  </property>
  <property fmtid="{D5CDD505-2E9C-101B-9397-08002B2CF9AE}" pid="249" name="DN_S_ArkiveretAf">
    <vt:lpwstr/>
  </property>
  <property fmtid="{D5CDD505-2E9C-101B-9397-08002B2CF9AE}" pid="250" name="DN_S_FuldeNavn">
    <vt:lpwstr/>
  </property>
  <property fmtid="{D5CDD505-2E9C-101B-9397-08002B2CF9AE}" pid="251" name="DN_S_Initialer">
    <vt:lpwstr/>
  </property>
  <property fmtid="{D5CDD505-2E9C-101B-9397-08002B2CF9AE}" pid="252" name="DN_S_Titel">
    <vt:lpwstr>Organisationsforhold - Generalforsamling -</vt:lpwstr>
  </property>
  <property fmtid="{D5CDD505-2E9C-101B-9397-08002B2CF9AE}" pid="253" name="DN_S_Udvalg_test">
    <vt:lpwstr/>
  </property>
  <property fmtid="{D5CDD505-2E9C-101B-9397-08002B2CF9AE}" pid="254" name="DN_S_VaelgUdvalg">
    <vt:lpwstr/>
  </property>
  <property fmtid="{D5CDD505-2E9C-101B-9397-08002B2CF9AE}" pid="255" name="DN_S_MedarbejderFuldeNavn">
    <vt:lpwstr/>
  </property>
  <property fmtid="{D5CDD505-2E9C-101B-9397-08002B2CF9AE}" pid="256" name="DN_S_MedarbejderAdresse">
    <vt:lpwstr/>
  </property>
  <property fmtid="{D5CDD505-2E9C-101B-9397-08002B2CF9AE}" pid="257" name="DN_S_Chef_FuldeNavn">
    <vt:lpwstr/>
  </property>
  <property fmtid="{D5CDD505-2E9C-101B-9397-08002B2CF9AE}" pid="258" name="DN_S_MedarbedjerAnsaettelsesdato">
    <vt:lpwstr/>
  </property>
  <property fmtid="{D5CDD505-2E9C-101B-9397-08002B2CF9AE}" pid="259" name="Author">
    <vt:lpwstr>Birgitte Vind</vt:lpwstr>
  </property>
  <property fmtid="{D5CDD505-2E9C-101B-9397-08002B2CF9AE}" pid="260" name="Title">
    <vt:lpwstr>Foreløbig dagsorden</vt:lpwstr>
  </property>
  <property fmtid="{D5CDD505-2E9C-101B-9397-08002B2CF9AE}" pid="261" name="DN_D_Fratraedelsesdato">
    <vt:lpwstr/>
  </property>
  <property fmtid="{D5CDD505-2E9C-101B-9397-08002B2CF9AE}" pid="262" name="DN_S_Fratraedelsesdato">
    <vt:lpwstr/>
  </property>
  <property fmtid="{D5CDD505-2E9C-101B-9397-08002B2CF9AE}" pid="263" name="DN_S_ChefTitel">
    <vt:lpwstr/>
  </property>
  <property fmtid="{D5CDD505-2E9C-101B-9397-08002B2CF9AE}" pid="264" name="DN_D_Opkaldsdato">
    <vt:lpwstr/>
  </property>
  <property fmtid="{D5CDD505-2E9C-101B-9397-08002B2CF9AE}" pid="265" name="DN_S_Afslutningsdato">
    <vt:lpwstr/>
  </property>
  <property fmtid="{D5CDD505-2E9C-101B-9397-08002B2CF9AE}" pid="266" name="DN_D_Sidstrettet_maaned_aar">
    <vt:lpwstr>februar 2021</vt:lpwstr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</Properties>
</file>