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DD1F6" w14:textId="77777777"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 wp14:anchorId="6234395C" wp14:editId="08895CE9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C7F58" w14:textId="77777777" w:rsidR="000E434A" w:rsidRDefault="000E434A">
      <w:pPr>
        <w:rPr>
          <w:sz w:val="24"/>
        </w:rPr>
      </w:pPr>
    </w:p>
    <w:p w14:paraId="5A5E168E" w14:textId="77777777" w:rsidR="006F0634" w:rsidRDefault="006F0634">
      <w:pPr>
        <w:rPr>
          <w:sz w:val="24"/>
        </w:rPr>
      </w:pPr>
    </w:p>
    <w:p w14:paraId="66941947" w14:textId="77777777" w:rsidR="00C77C9A" w:rsidRDefault="00C77C9A">
      <w:pPr>
        <w:rPr>
          <w:sz w:val="24"/>
        </w:rPr>
      </w:pPr>
    </w:p>
    <w:p w14:paraId="5A9AB4DF" w14:textId="77777777" w:rsidR="007A5B0A" w:rsidRDefault="007A5B0A">
      <w:pPr>
        <w:rPr>
          <w:sz w:val="24"/>
        </w:rPr>
      </w:pPr>
    </w:p>
    <w:p w14:paraId="7C19C76B" w14:textId="77777777" w:rsidR="004560AF" w:rsidRDefault="004560AF">
      <w:pPr>
        <w:rPr>
          <w:sz w:val="24"/>
        </w:rPr>
      </w:pPr>
    </w:p>
    <w:p w14:paraId="0404501B" w14:textId="77777777" w:rsidR="00E81D3D" w:rsidRPr="00E81D3D" w:rsidRDefault="00E81D3D">
      <w:pPr>
        <w:rPr>
          <w:sz w:val="28"/>
          <w:szCs w:val="28"/>
        </w:rPr>
      </w:pPr>
      <w:r w:rsidRPr="00E81D3D">
        <w:rPr>
          <w:b/>
          <w:sz w:val="28"/>
          <w:szCs w:val="28"/>
        </w:rPr>
        <w:t>KREDSSTY</w:t>
      </w:r>
      <w:r>
        <w:rPr>
          <w:b/>
          <w:sz w:val="28"/>
          <w:szCs w:val="28"/>
        </w:rPr>
        <w:t>RE</w:t>
      </w:r>
      <w:r w:rsidRPr="00E81D3D">
        <w:rPr>
          <w:b/>
          <w:sz w:val="28"/>
          <w:szCs w:val="28"/>
        </w:rPr>
        <w:t>LSEN</w:t>
      </w:r>
    </w:p>
    <w:p w14:paraId="3481D594" w14:textId="77777777" w:rsidR="00E81D3D" w:rsidRDefault="00E81D3D">
      <w:pPr>
        <w:rPr>
          <w:sz w:val="24"/>
        </w:rPr>
      </w:pPr>
    </w:p>
    <w:p w14:paraId="20DCA123" w14:textId="77777777" w:rsidR="00E81D3D" w:rsidRDefault="00E81D3D">
      <w:pPr>
        <w:rPr>
          <w:sz w:val="24"/>
        </w:rPr>
      </w:pPr>
    </w:p>
    <w:p w14:paraId="4B1E7329" w14:textId="0279B682" w:rsidR="00E81D3D" w:rsidRDefault="00390D04">
      <w:pPr>
        <w:rPr>
          <w:b/>
          <w:i/>
          <w:sz w:val="24"/>
        </w:rPr>
      </w:pPr>
      <w:r>
        <w:rPr>
          <w:b/>
          <w:i/>
          <w:sz w:val="24"/>
        </w:rPr>
        <w:t>Carsten Bjødstrup Nielsen</w:t>
      </w:r>
    </w:p>
    <w:p w14:paraId="6A34D59E" w14:textId="77777777" w:rsidR="00E81D3D" w:rsidRDefault="00E81D3D">
      <w:pPr>
        <w:rPr>
          <w:sz w:val="24"/>
        </w:rPr>
      </w:pPr>
      <w:r>
        <w:rPr>
          <w:sz w:val="24"/>
        </w:rPr>
        <w:t>Kredsformand</w:t>
      </w:r>
    </w:p>
    <w:p w14:paraId="34D34A4E" w14:textId="77777777" w:rsidR="00E81D3D" w:rsidRDefault="00E81D3D">
      <w:pPr>
        <w:rPr>
          <w:sz w:val="24"/>
        </w:rPr>
      </w:pPr>
      <w:r>
        <w:rPr>
          <w:sz w:val="24"/>
        </w:rPr>
        <w:t>Kredsens formand t</w:t>
      </w:r>
      <w:r w:rsidR="00162140">
        <w:rPr>
          <w:sz w:val="24"/>
        </w:rPr>
        <w:t>ræffes efter aftale</w:t>
      </w:r>
    </w:p>
    <w:p w14:paraId="28D66343" w14:textId="0BA1B9E7" w:rsidR="00E81D3D" w:rsidRPr="00390D04" w:rsidRDefault="00E81D3D">
      <w:pPr>
        <w:rPr>
          <w:sz w:val="24"/>
          <w:lang w:val="en-US"/>
        </w:rPr>
      </w:pPr>
      <w:r w:rsidRPr="00390D04">
        <w:rPr>
          <w:sz w:val="24"/>
          <w:lang w:val="en-US"/>
        </w:rPr>
        <w:t xml:space="preserve">E-mail: </w:t>
      </w:r>
      <w:hyperlink r:id="rId8" w:history="1">
        <w:r w:rsidR="00390D04" w:rsidRPr="00390D04">
          <w:rPr>
            <w:rStyle w:val="Hyperlink"/>
            <w:sz w:val="24"/>
            <w:lang w:val="en-US"/>
          </w:rPr>
          <w:t>cabn@dlf.org</w:t>
        </w:r>
      </w:hyperlink>
    </w:p>
    <w:p w14:paraId="43AABB69" w14:textId="77777777" w:rsidR="00E81D3D" w:rsidRPr="00390D04" w:rsidRDefault="00E81D3D">
      <w:pPr>
        <w:rPr>
          <w:sz w:val="24"/>
          <w:lang w:val="en-US"/>
        </w:rPr>
      </w:pPr>
    </w:p>
    <w:p w14:paraId="07E47C38" w14:textId="77777777" w:rsidR="00E81D3D" w:rsidRPr="00390D04" w:rsidRDefault="00E81D3D">
      <w:pPr>
        <w:rPr>
          <w:sz w:val="24"/>
          <w:lang w:val="en-US"/>
        </w:rPr>
      </w:pPr>
    </w:p>
    <w:p w14:paraId="637E3859" w14:textId="627D3BD3" w:rsidR="00E81D3D" w:rsidRPr="00390D04" w:rsidRDefault="00390D04">
      <w:pPr>
        <w:rPr>
          <w:b/>
          <w:i/>
          <w:sz w:val="24"/>
        </w:rPr>
      </w:pPr>
      <w:r w:rsidRPr="00390D04">
        <w:rPr>
          <w:b/>
          <w:i/>
          <w:sz w:val="24"/>
        </w:rPr>
        <w:t>Jesper B</w:t>
      </w:r>
      <w:r>
        <w:rPr>
          <w:b/>
          <w:i/>
          <w:sz w:val="24"/>
        </w:rPr>
        <w:t>røchner Gravesen</w:t>
      </w:r>
    </w:p>
    <w:p w14:paraId="6F5C0CCC" w14:textId="00EAA60B" w:rsidR="00162140" w:rsidRDefault="00E81D3D">
      <w:pPr>
        <w:rPr>
          <w:sz w:val="24"/>
        </w:rPr>
      </w:pPr>
      <w:r>
        <w:rPr>
          <w:sz w:val="24"/>
        </w:rPr>
        <w:t xml:space="preserve">Næstformand </w:t>
      </w:r>
    </w:p>
    <w:p w14:paraId="46226E32" w14:textId="668EA5C6" w:rsidR="00E81D3D" w:rsidRDefault="00E81D3D">
      <w:pPr>
        <w:rPr>
          <w:sz w:val="24"/>
        </w:rPr>
      </w:pPr>
      <w:r>
        <w:rPr>
          <w:sz w:val="24"/>
        </w:rPr>
        <w:t xml:space="preserve">E-mail: </w:t>
      </w:r>
    </w:p>
    <w:p w14:paraId="31EA3C8C" w14:textId="77777777" w:rsidR="00E81D3D" w:rsidRDefault="00E81D3D">
      <w:pPr>
        <w:rPr>
          <w:sz w:val="24"/>
        </w:rPr>
      </w:pPr>
    </w:p>
    <w:p w14:paraId="02218C2C" w14:textId="77777777" w:rsidR="00E81D3D" w:rsidRDefault="00E81D3D">
      <w:pPr>
        <w:rPr>
          <w:sz w:val="24"/>
        </w:rPr>
      </w:pPr>
    </w:p>
    <w:p w14:paraId="5C0B2822" w14:textId="77777777" w:rsidR="00E81D3D" w:rsidRDefault="00E81D3D">
      <w:pPr>
        <w:rPr>
          <w:sz w:val="24"/>
        </w:rPr>
      </w:pPr>
      <w:r>
        <w:rPr>
          <w:b/>
          <w:i/>
          <w:sz w:val="24"/>
        </w:rPr>
        <w:t>Mette Damgaard Andreasen</w:t>
      </w:r>
    </w:p>
    <w:p w14:paraId="330F8A61" w14:textId="77777777" w:rsidR="00E81D3D" w:rsidRDefault="00E81D3D">
      <w:pPr>
        <w:rPr>
          <w:sz w:val="24"/>
        </w:rPr>
      </w:pPr>
      <w:r>
        <w:rPr>
          <w:sz w:val="24"/>
        </w:rPr>
        <w:t>Kredsstyrelsesmedlem / arbejdsmiljøansvarlig</w:t>
      </w:r>
    </w:p>
    <w:p w14:paraId="089C7B08" w14:textId="77777777" w:rsidR="00E81D3D" w:rsidRDefault="00E81D3D">
      <w:pPr>
        <w:rPr>
          <w:sz w:val="24"/>
        </w:rPr>
      </w:pPr>
      <w:r>
        <w:rPr>
          <w:sz w:val="24"/>
        </w:rPr>
        <w:t xml:space="preserve">E-mail: </w:t>
      </w:r>
      <w:hyperlink r:id="rId9" w:history="1">
        <w:r w:rsidRPr="00B84072">
          <w:rPr>
            <w:rStyle w:val="Hyperlink"/>
            <w:sz w:val="24"/>
          </w:rPr>
          <w:t>mdan@dlf.org</w:t>
        </w:r>
      </w:hyperlink>
    </w:p>
    <w:p w14:paraId="76288EC9" w14:textId="77777777" w:rsidR="00E81D3D" w:rsidRDefault="00E81D3D">
      <w:pPr>
        <w:rPr>
          <w:sz w:val="24"/>
        </w:rPr>
      </w:pPr>
    </w:p>
    <w:p w14:paraId="0CFAADA8" w14:textId="77777777" w:rsidR="00E81D3D" w:rsidRDefault="00E81D3D">
      <w:pPr>
        <w:rPr>
          <w:sz w:val="24"/>
        </w:rPr>
      </w:pPr>
    </w:p>
    <w:p w14:paraId="07E4CA98" w14:textId="4E140F2B" w:rsidR="00E81D3D" w:rsidRDefault="00F53BEF">
      <w:pPr>
        <w:rPr>
          <w:sz w:val="24"/>
        </w:rPr>
      </w:pPr>
      <w:r>
        <w:rPr>
          <w:b/>
          <w:i/>
          <w:sz w:val="24"/>
        </w:rPr>
        <w:t>Ulrik Mikkelsen Hansen</w:t>
      </w:r>
    </w:p>
    <w:p w14:paraId="6F3CE469" w14:textId="21EB9A64" w:rsidR="00E81D3D" w:rsidRDefault="00E81D3D">
      <w:pPr>
        <w:rPr>
          <w:sz w:val="24"/>
        </w:rPr>
      </w:pPr>
      <w:r>
        <w:rPr>
          <w:sz w:val="24"/>
        </w:rPr>
        <w:t>Kredsstyrelsesmedlem / kursusansvarlig</w:t>
      </w:r>
      <w:r w:rsidR="00390D04">
        <w:rPr>
          <w:sz w:val="24"/>
        </w:rPr>
        <w:t xml:space="preserve"> / kredskasserer</w:t>
      </w:r>
    </w:p>
    <w:p w14:paraId="1CAFD973" w14:textId="091A71D8" w:rsidR="00E81D3D" w:rsidRPr="00390D04" w:rsidRDefault="00E81D3D">
      <w:pPr>
        <w:rPr>
          <w:sz w:val="24"/>
        </w:rPr>
      </w:pPr>
      <w:r w:rsidRPr="00390D04">
        <w:rPr>
          <w:sz w:val="24"/>
        </w:rPr>
        <w:t>E-mail</w:t>
      </w:r>
      <w:r w:rsidR="00F53BEF" w:rsidRPr="00390D04">
        <w:rPr>
          <w:sz w:val="24"/>
        </w:rPr>
        <w:t xml:space="preserve">: </w:t>
      </w:r>
      <w:hyperlink r:id="rId10" w:history="1">
        <w:r w:rsidR="00F53BEF" w:rsidRPr="00390D04">
          <w:rPr>
            <w:rStyle w:val="Hyperlink"/>
            <w:sz w:val="24"/>
          </w:rPr>
          <w:t>ulmh@dlf.org</w:t>
        </w:r>
      </w:hyperlink>
    </w:p>
    <w:p w14:paraId="0D57C368" w14:textId="77777777" w:rsidR="00F53BEF" w:rsidRPr="00390D04" w:rsidRDefault="00F53BEF">
      <w:pPr>
        <w:rPr>
          <w:sz w:val="24"/>
        </w:rPr>
      </w:pPr>
    </w:p>
    <w:p w14:paraId="2135BFD6" w14:textId="77777777" w:rsidR="00162140" w:rsidRPr="00390D04" w:rsidRDefault="00162140">
      <w:pPr>
        <w:rPr>
          <w:sz w:val="24"/>
        </w:rPr>
      </w:pPr>
    </w:p>
    <w:p w14:paraId="260D2AEB" w14:textId="77777777" w:rsidR="00E81D3D" w:rsidRPr="00390D04" w:rsidRDefault="00E81D3D">
      <w:pPr>
        <w:rPr>
          <w:sz w:val="24"/>
        </w:rPr>
      </w:pPr>
    </w:p>
    <w:sectPr w:rsidR="00E81D3D" w:rsidRPr="00390D04" w:rsidSect="00F92FE6">
      <w:headerReference w:type="default" r:id="rId11"/>
      <w:footerReference w:type="default" r:id="rId12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2134F" w14:textId="77777777" w:rsidR="009A5603" w:rsidRDefault="009A5603">
      <w:r>
        <w:separator/>
      </w:r>
    </w:p>
  </w:endnote>
  <w:endnote w:type="continuationSeparator" w:id="0">
    <w:p w14:paraId="68036306" w14:textId="77777777" w:rsidR="009A5603" w:rsidRDefault="009A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84B0" w14:textId="77777777"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E0BFF" w14:textId="77777777" w:rsidR="009A5603" w:rsidRDefault="009A5603">
      <w:r>
        <w:separator/>
      </w:r>
    </w:p>
  </w:footnote>
  <w:footnote w:type="continuationSeparator" w:id="0">
    <w:p w14:paraId="7D84B97A" w14:textId="77777777" w:rsidR="009A5603" w:rsidRDefault="009A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3923D" w14:textId="77777777"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14:paraId="4F5DE89B" w14:textId="77777777"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949701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4666"/>
    <w:rsid w:val="00007E62"/>
    <w:rsid w:val="00024C18"/>
    <w:rsid w:val="000E434A"/>
    <w:rsid w:val="000F0803"/>
    <w:rsid w:val="0013346D"/>
    <w:rsid w:val="0016198B"/>
    <w:rsid w:val="00162140"/>
    <w:rsid w:val="00194E4A"/>
    <w:rsid w:val="001C3CDC"/>
    <w:rsid w:val="001E1C57"/>
    <w:rsid w:val="00226118"/>
    <w:rsid w:val="00277D69"/>
    <w:rsid w:val="002A6DB1"/>
    <w:rsid w:val="002D0174"/>
    <w:rsid w:val="002D0F98"/>
    <w:rsid w:val="00303FD5"/>
    <w:rsid w:val="00317E3E"/>
    <w:rsid w:val="00352E23"/>
    <w:rsid w:val="00354D9E"/>
    <w:rsid w:val="00366763"/>
    <w:rsid w:val="00387502"/>
    <w:rsid w:val="00390D04"/>
    <w:rsid w:val="00411D4C"/>
    <w:rsid w:val="00414886"/>
    <w:rsid w:val="004155B0"/>
    <w:rsid w:val="0042110C"/>
    <w:rsid w:val="0042405B"/>
    <w:rsid w:val="00427F5C"/>
    <w:rsid w:val="00437609"/>
    <w:rsid w:val="004560AF"/>
    <w:rsid w:val="00461E6F"/>
    <w:rsid w:val="004A4997"/>
    <w:rsid w:val="004D0204"/>
    <w:rsid w:val="00596908"/>
    <w:rsid w:val="005F0393"/>
    <w:rsid w:val="005F58EB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7D5984"/>
    <w:rsid w:val="0081511A"/>
    <w:rsid w:val="008433AA"/>
    <w:rsid w:val="008A27C8"/>
    <w:rsid w:val="008D4666"/>
    <w:rsid w:val="008F4271"/>
    <w:rsid w:val="009073BB"/>
    <w:rsid w:val="00926994"/>
    <w:rsid w:val="00944826"/>
    <w:rsid w:val="009A5603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812A1"/>
    <w:rsid w:val="00CC3878"/>
    <w:rsid w:val="00D22E70"/>
    <w:rsid w:val="00D41E0D"/>
    <w:rsid w:val="00D60F34"/>
    <w:rsid w:val="00D65BF8"/>
    <w:rsid w:val="00DC62F6"/>
    <w:rsid w:val="00E227E3"/>
    <w:rsid w:val="00E81D3D"/>
    <w:rsid w:val="00EC34A6"/>
    <w:rsid w:val="00F51FD5"/>
    <w:rsid w:val="00F53BEF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8B4F88"/>
  <w15:docId w15:val="{9DCB8429-F22C-4FB2-BDE6-E1AC48E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53B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bn@dl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lmh@dl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dan@dlf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7</TotalTime>
  <Pages>1</Pages>
  <Words>67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Birgitte Vind</cp:lastModifiedBy>
  <cp:revision>5</cp:revision>
  <cp:lastPrinted>2002-05-08T18:08:00Z</cp:lastPrinted>
  <dcterms:created xsi:type="dcterms:W3CDTF">2019-10-24T10:56:00Z</dcterms:created>
  <dcterms:modified xsi:type="dcterms:W3CDTF">2022-12-15T08:40:00Z</dcterms:modified>
</cp:coreProperties>
</file>